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9" w:rsidRDefault="009B0FF9" w:rsidP="00433D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74:36:15:02.  Open burning practices permissible.</w:t>
      </w:r>
      <w:r>
        <w:rPr>
          <w:rFonts w:ascii="Times New Roman" w:hAnsi="Times New Roman"/>
          <w:sz w:val="24"/>
        </w:rPr>
        <w:t xml:space="preserve"> Repealed.</w:t>
      </w:r>
    </w:p>
    <w:p w:rsidR="009B0FF9" w:rsidRDefault="009B0FF9" w:rsidP="00433D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B0FF9" w:rsidRDefault="009B0FF9" w:rsidP="00433D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 1; 2 SDR 40, effective December 7, 1975; transferred from §§ 34:10:04:03, 34:10:04:04, 34:10:04:06, 34:10:04:07, 34:01:04:08, 34:10:04:08.01, and 34:10:04:12, 7 SDR 4, effective July 27, 1980; transferred from §§ 44:10:04:03, 44:10:04:04, 44:10:04:06, 44:10:04:07, 44:01:04:08, 44:10:04:09, and 44:10:04:13, effective July 1, 1981; 13 SDR 129, 13 SDR 141, effective July 1, 1987; transferred from §§ 74:26:04:03, 74:26:04:04, 74:26:04:06, 74:26:04:07, 74:26:04:08, 74:26:04:09, and 74:26:04:13, 19 SDR 157, effective April 22, 1993; 21 SDR 119, effective January 5, 1995; repealed, 23 SDR 106, effective December 29, 1996.</w:t>
      </w:r>
    </w:p>
    <w:p w:rsidR="009B0FF9" w:rsidRDefault="009B0FF9" w:rsidP="00433D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B0FF9" w:rsidSect="009B0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33D5A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B0FF9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2005-04-18T17:21:00Z</dcterms:created>
  <dcterms:modified xsi:type="dcterms:W3CDTF">2005-04-18T17:21:00Z</dcterms:modified>
</cp:coreProperties>
</file>