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74:36:16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ACID RAIN PROGRAM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16:01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provisions.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Allowance system.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16:03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sz w:val="24"/>
          </w:rPr>
          <w:t>16:04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Continuous emission monitoring.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sz w:val="24"/>
          </w:rPr>
          <w:t>16:05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Nitrogen oxides emission reduction.</w:t>
      </w: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8061C" w:rsidRDefault="0038061C" w:rsidP="002F4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8061C" w:rsidSect="003806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45A5"/>
    <w:rsid w:val="002F691D"/>
    <w:rsid w:val="00303756"/>
    <w:rsid w:val="00312031"/>
    <w:rsid w:val="00342273"/>
    <w:rsid w:val="00342A6D"/>
    <w:rsid w:val="00345567"/>
    <w:rsid w:val="0034683C"/>
    <w:rsid w:val="0038061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74:36:16</dc:title>
  <dc:subject/>
  <dc:creator>lrpr14296</dc:creator>
  <cp:keywords/>
  <dc:description/>
  <cp:lastModifiedBy>lrpr14296</cp:lastModifiedBy>
  <cp:revision>1</cp:revision>
  <dcterms:created xsi:type="dcterms:W3CDTF">2005-04-18T17:22:00Z</dcterms:created>
  <dcterms:modified xsi:type="dcterms:W3CDTF">2005-04-18T17:22:00Z</dcterms:modified>
</cp:coreProperties>
</file>