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03" w:rsidRDefault="00B76803" w:rsidP="001739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6371F">
        <w:rPr>
          <w:rFonts w:ascii="Times New Roman" w:hAnsi="Times New Roman"/>
          <w:b/>
          <w:sz w:val="24"/>
        </w:rPr>
        <w:t>74:36:20:18.  Reopening construction permit for cause.</w:t>
      </w:r>
      <w:r>
        <w:rPr>
          <w:rFonts w:ascii="Times New Roman" w:hAnsi="Times New Roman"/>
          <w:sz w:val="24"/>
        </w:rPr>
        <w:t xml:space="preserve"> The department may reopen a construction permit for further review if the department determines that the permit contains a material mistake in establishing the emissions standards or limits or other requirements of the construction permit or the department determines that the construction permit must be revised to ensure compliance with the applicable requirements of this article and the Clean Air Act.</w:t>
      </w:r>
    </w:p>
    <w:p w:rsidR="00B76803" w:rsidRDefault="00B76803" w:rsidP="001739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76803" w:rsidRDefault="00B76803" w:rsidP="001739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95A76">
        <w:rPr>
          <w:rFonts w:ascii="Times New Roman" w:hAnsi="Times New Roman"/>
          <w:b/>
          <w:sz w:val="24"/>
        </w:rPr>
        <w:t>Source:</w:t>
      </w:r>
      <w:r>
        <w:rPr>
          <w:rFonts w:ascii="Times New Roman" w:hAnsi="Times New Roman"/>
          <w:sz w:val="24"/>
        </w:rPr>
        <w:t xml:space="preserve"> 36 SDR 207, effective June 28, 2010.</w:t>
      </w:r>
    </w:p>
    <w:p w:rsidR="00B76803" w:rsidRDefault="00B76803" w:rsidP="001739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95A76">
        <w:rPr>
          <w:rFonts w:ascii="Times New Roman" w:hAnsi="Times New Roman"/>
          <w:b/>
          <w:sz w:val="24"/>
        </w:rPr>
        <w:t>General Authority:</w:t>
      </w:r>
      <w:r>
        <w:rPr>
          <w:rFonts w:ascii="Times New Roman" w:hAnsi="Times New Roman"/>
          <w:sz w:val="24"/>
        </w:rPr>
        <w:t xml:space="preserve"> SDCL 34A-1-6, 34A-1-21.</w:t>
      </w:r>
    </w:p>
    <w:p w:rsidR="00B76803" w:rsidRDefault="00B76803" w:rsidP="001739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95A76">
        <w:rPr>
          <w:rFonts w:ascii="Times New Roman" w:hAnsi="Times New Roman"/>
          <w:b/>
          <w:sz w:val="24"/>
        </w:rPr>
        <w:t>Law Implemented:</w:t>
      </w:r>
      <w:r>
        <w:rPr>
          <w:rFonts w:ascii="Times New Roman" w:hAnsi="Times New Roman"/>
          <w:sz w:val="24"/>
        </w:rPr>
        <w:t xml:space="preserve"> SDCL 34A-1-21.</w:t>
      </w:r>
    </w:p>
    <w:p w:rsidR="00B76803" w:rsidRDefault="00B76803" w:rsidP="001739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76803"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391C"/>
    <w:rsid w:val="0017391C"/>
    <w:rsid w:val="00395A76"/>
    <w:rsid w:val="0076371F"/>
    <w:rsid w:val="00993ACD"/>
    <w:rsid w:val="00B76803"/>
    <w:rsid w:val="00DD60F6"/>
    <w:rsid w:val="00EB68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1C"/>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87</Words>
  <Characters>500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2010-06-22T14:54:00Z</dcterms:created>
  <dcterms:modified xsi:type="dcterms:W3CDTF">2010-06-22T14:55:00Z</dcterms:modified>
</cp:coreProperties>
</file>