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D9" w:rsidRDefault="006E69D9" w:rsidP="00E301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74:51:01:06.  Visible pollutants prohibited.</w:t>
      </w:r>
      <w:r>
        <w:rPr>
          <w:rFonts w:ascii="Times New Roman" w:hAnsi="Times New Roman"/>
          <w:sz w:val="24"/>
        </w:rPr>
        <w:t xml:space="preserve"> Raw or treated sewage, garbage, rubble, unpermitted fill materials, municipal wastes, industrial wastes, or agricultural wastes which produce floating solids, scum, oil slicks, material discoloration, visible gassing, sludge deposits, sediments, slimes, algal blooms, fungus growths, or other offensive effects may not be discharged or caused to be discharged into surface waters of the state.</w:t>
      </w:r>
    </w:p>
    <w:p w:rsidR="006E69D9" w:rsidRDefault="006E69D9" w:rsidP="00E301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E69D9" w:rsidRDefault="006E69D9" w:rsidP="00E301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34:</w:t>
      </w:r>
      <w:smartTag w:uri="urn:schemas-microsoft-com:office:smarttags" w:element="time">
        <w:smartTagPr>
          <w:attr w:name="Minute" w:val="2"/>
          <w:attr w:name="Hour" w:val="16"/>
        </w:smartTagPr>
        <w:r>
          <w:rPr>
            <w:rFonts w:ascii="Times New Roman" w:hAnsi="Times New Roman"/>
            <w:sz w:val="24"/>
          </w:rPr>
          <w:t>04:02:13</w:t>
        </w:r>
      </w:smartTag>
      <w:r>
        <w:rPr>
          <w:rFonts w:ascii="Times New Roman" w:hAnsi="Times New Roman"/>
          <w:sz w:val="24"/>
        </w:rPr>
        <w:t xml:space="preserve">, effective </w:t>
      </w:r>
      <w:smartTag w:uri="urn:schemas-microsoft-com:office:smarttags" w:element="date">
        <w:smartTagPr>
          <w:attr w:name="Year" w:val="1979"/>
          <w:attr w:name="Day" w:val="1"/>
          <w:attr w:name="Month" w:val="7"/>
        </w:smartTagPr>
        <w:r>
          <w:rPr>
            <w:rFonts w:ascii="Times New Roman" w:hAnsi="Times New Roman"/>
            <w:sz w:val="24"/>
          </w:rPr>
          <w:t>July 1, 1979</w:t>
        </w:r>
      </w:smartTag>
      <w:r>
        <w:rPr>
          <w:rFonts w:ascii="Times New Roman" w:hAnsi="Times New Roman"/>
          <w:sz w:val="24"/>
        </w:rPr>
        <w:t xml:space="preserve">; 10 SDR 145, effective </w:t>
      </w:r>
      <w:smartTag w:uri="urn:schemas-microsoft-com:office:smarttags" w:element="date">
        <w:smartTagPr>
          <w:attr w:name="Year" w:val="1984"/>
          <w:attr w:name="Day" w:val="4"/>
          <w:attr w:name="Month" w:val="7"/>
        </w:smartTagPr>
        <w:r>
          <w:rPr>
            <w:rFonts w:ascii="Times New Roman" w:hAnsi="Times New Roman"/>
            <w:sz w:val="24"/>
          </w:rPr>
          <w:t>July 4, 1984</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2"/>
          <w:attr w:name="Hour" w:val="15"/>
        </w:smartTagPr>
        <w:r>
          <w:rPr>
            <w:rFonts w:ascii="Times New Roman" w:hAnsi="Times New Roman"/>
            <w:sz w:val="24"/>
          </w:rPr>
          <w:t>03:02:13</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6E69D9" w:rsidRDefault="006E69D9" w:rsidP="00E301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6E69D9" w:rsidRDefault="006E69D9" w:rsidP="00E301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w:t>
      </w:r>
    </w:p>
    <w:p w:rsidR="006E69D9" w:rsidRDefault="006E69D9" w:rsidP="00E301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E69D9" w:rsidSect="006E69D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6E69D9"/>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30121"/>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2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117</Words>
  <Characters>669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2005-04-18T17:36:00Z</dcterms:created>
  <dcterms:modified xsi:type="dcterms:W3CDTF">2005-04-18T17:36:00Z</dcterms:modified>
</cp:coreProperties>
</file>