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5" w:rsidRDefault="00BD4AE5" w:rsidP="00B968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74:51:01:40.  Variations allowed in parameters found in samples.</w:t>
      </w:r>
      <w:r>
        <w:rPr>
          <w:rFonts w:ascii="Times New Roman" w:hAnsi="Times New Roman"/>
          <w:sz w:val="24"/>
        </w:rPr>
        <w:t xml:space="preserve"> Repealed</w:t>
      </w:r>
    </w:p>
    <w:p w:rsidR="00BD4AE5" w:rsidRDefault="00BD4AE5" w:rsidP="00B968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D4AE5" w:rsidRDefault="00BD4AE5" w:rsidP="00B968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34:04:02:32, effective July 1, 1979; 10 SDR 145, effective July 4, 1984; 13 SDR 129, 13 SDR 141, effective July 1, 1987; 19 SDR 111, effective January 31, 1993; transferred from § 74:03:02:32, July 1, 1996; repealed, 24 SDR 10, effective July 20, 1997.</w:t>
      </w:r>
    </w:p>
    <w:p w:rsidR="00BD4AE5" w:rsidRDefault="00BD4AE5" w:rsidP="00B968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D4AE5" w:rsidSect="00BD4A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6805"/>
    <w:rsid w:val="00B978D8"/>
    <w:rsid w:val="00BA078D"/>
    <w:rsid w:val="00BA3CC5"/>
    <w:rsid w:val="00BD4AE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2005-04-18T17:41:00Z</dcterms:created>
  <dcterms:modified xsi:type="dcterms:W3CDTF">2005-04-18T17:41:00Z</dcterms:modified>
</cp:coreProperties>
</file>