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74:51:03:02.  Beneficial uses of stream segments indicated by listings.</w:t>
      </w:r>
      <w:r>
        <w:rPr>
          <w:rFonts w:ascii="Times New Roman" w:hAnsi="Times New Roman"/>
          <w:sz w:val="24"/>
        </w:rPr>
        <w:t xml:space="preserve"> Additional beneficial uses assigned to stream segments listed in §§ 74:51: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03:04</w:t>
        </w:r>
      </w:smartTag>
      <w:r>
        <w:rPr>
          <w:rFonts w:ascii="Times New Roman" w:hAnsi="Times New Roman"/>
          <w:sz w:val="24"/>
        </w:rPr>
        <w:t xml:space="preserve"> to 74:51:</w:t>
      </w:r>
      <w:smartTag w:uri="urn:schemas-microsoft-com:office:smarttags" w:element="time">
        <w:smartTagPr>
          <w:attr w:name="Minute" w:val="27"/>
          <w:attr w:name="Hour" w:val="15"/>
        </w:smartTagPr>
        <w:r>
          <w:rPr>
            <w:rFonts w:ascii="Times New Roman" w:hAnsi="Times New Roman"/>
            <w:sz w:val="24"/>
          </w:rPr>
          <w:t>03:27</w:t>
        </w:r>
      </w:smartTag>
      <w:r>
        <w:rPr>
          <w:rFonts w:ascii="Times New Roman" w:hAnsi="Times New Roman"/>
          <w:sz w:val="24"/>
        </w:rPr>
        <w:t>, inclusive, are indicated by the number of the beneficial use classifications listed below. Unless otherwise indicated, the entire course of a named stream is the segment with the designated use. The beneficial use classifications are as follows:</w:t>
      </w: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Domestic water supply waters;</w:t>
      </w: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Coldwater permanent fish life propagation waters;</w:t>
      </w: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Coldwater marginal fish life propagation waters;</w:t>
      </w: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Warmwater permanent fish life propagation waters;</w:t>
      </w: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Warmwater semipermanent fish life propagation waters;</w:t>
      </w: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Warmwater marginal fish life propagation waters;</w:t>
      </w: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Immersion recreation waters;</w:t>
      </w: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Limited-contact recreation waters;</w:t>
      </w: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Fish and wildlife propagation, recreation, and stock watering waters;</w:t>
      </w: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Irrigation waters; and</w:t>
      </w: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Commerce and industry waters.</w:t>
      </w: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transferred from § 34:04:04:02, effective July 1, 1979; 13 SDR 129, 13 SDR 141, effective July 1, 1987; 14 SDR 86, effective December 24, 1987; 19 SDR 111, effective January 31, 1993; transferred from § 74:03:04:02, July 1, 1996; 25 SDR 98, effective January 27, 1999.</w:t>
      </w: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Cross-References:</w:t>
      </w:r>
      <w:r>
        <w:rPr>
          <w:rFonts w:ascii="Times New Roman" w:hAnsi="Times New Roman"/>
          <w:sz w:val="24"/>
        </w:rPr>
        <w:t xml:space="preserve"> Beneficial use of waters established, § 74:51:</w:t>
      </w:r>
      <w:smartTag w:uri="urn:schemas-microsoft-com:office:smarttags" w:element="time">
        <w:smartTagPr>
          <w:attr w:name="Minute" w:val="42"/>
          <w:attr w:name="Hour" w:val="13"/>
        </w:smartTagPr>
        <w:r>
          <w:rPr>
            <w:rFonts w:ascii="Times New Roman" w:hAnsi="Times New Roman"/>
            <w:sz w:val="24"/>
          </w:rPr>
          <w:t>01:42</w:t>
        </w:r>
      </w:smartTag>
      <w:r>
        <w:rPr>
          <w:rFonts w:ascii="Times New Roman" w:hAnsi="Times New Roman"/>
          <w:sz w:val="24"/>
        </w:rPr>
        <w:t>; Beneficial uses of lakes indicated by listings, § 74:51: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</w:t>
        </w:r>
      </w:smartTag>
      <w:r>
        <w:rPr>
          <w:rFonts w:ascii="Times New Roman" w:hAnsi="Times New Roman"/>
          <w:sz w:val="24"/>
        </w:rPr>
        <w:t>.</w:t>
      </w:r>
    </w:p>
    <w:p w:rsidR="00F54CCE" w:rsidRDefault="00F54CCE" w:rsidP="009115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54CCE" w:rsidSect="00F54C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11569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54CCE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6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219</Words>
  <Characters>1249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2005-04-18T19:00:00Z</dcterms:created>
  <dcterms:modified xsi:type="dcterms:W3CDTF">2005-04-18T19:00:00Z</dcterms:modified>
</cp:coreProperties>
</file>