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14" w:rsidRDefault="00B01E14" w:rsidP="006E17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74:51:03:06.  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Bad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River</w:t>
          </w:r>
        </w:smartTag>
      </w:smartTag>
      <w:r>
        <w:rPr>
          <w:rFonts w:ascii="Times New Roman" w:hAnsi="Times New Roman"/>
          <w:b/>
          <w:sz w:val="24"/>
        </w:rPr>
        <w:t xml:space="preserve"> and certain tributaries' uses.</w:t>
      </w:r>
      <w:r>
        <w:rPr>
          <w:rFonts w:ascii="Times New Roman" w:hAnsi="Times New Roman"/>
          <w:sz w:val="24"/>
        </w:rPr>
        <w:t xml:space="preserve"> Stream segments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Bad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River</w:t>
          </w:r>
        </w:smartTag>
      </w:smartTag>
      <w:r>
        <w:rPr>
          <w:rFonts w:ascii="Times New Roman" w:hAnsi="Times New Roman"/>
          <w:sz w:val="24"/>
        </w:rPr>
        <w:t xml:space="preserve"> and certain tributaries covered by § 74:51: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 xml:space="preserve"> include the following:</w:t>
      </w:r>
    </w:p>
    <w:p w:rsidR="00B01E14" w:rsidRDefault="00B01E14" w:rsidP="006E17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58"/>
        <w:gridCol w:w="2340"/>
        <w:gridCol w:w="2520"/>
        <w:gridCol w:w="1260"/>
        <w:gridCol w:w="1350"/>
      </w:tblGrid>
      <w:tr w:rsidR="00B01E1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58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Water Body</w:t>
            </w:r>
          </w:p>
        </w:tc>
        <w:tc>
          <w:tcPr>
            <w:tcW w:w="234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From</w:t>
            </w:r>
          </w:p>
        </w:tc>
        <w:tc>
          <w:tcPr>
            <w:tcW w:w="252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</w:t>
            </w:r>
          </w:p>
        </w:tc>
        <w:tc>
          <w:tcPr>
            <w:tcW w:w="126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Beneficial Uses</w:t>
            </w:r>
          </w:p>
        </w:tc>
        <w:tc>
          <w:tcPr>
            <w:tcW w:w="135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County</w:t>
            </w:r>
          </w:p>
        </w:tc>
      </w:tr>
      <w:tr w:rsidR="00B01E14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B01E14" w:rsidRDefault="00B01E14" w:rsidP="006E1770">
            <w:pPr>
              <w:jc w:val="both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Bad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34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Missouri River</w:t>
              </w:r>
            </w:smartTag>
          </w:p>
        </w:tc>
        <w:tc>
          <w:tcPr>
            <w:tcW w:w="252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confluence with North and South Forks</w:t>
            </w:r>
          </w:p>
        </w:tc>
        <w:tc>
          <w:tcPr>
            <w:tcW w:w="126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35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Haakon</w:t>
            </w:r>
          </w:p>
        </w:tc>
      </w:tr>
      <w:tr w:rsidR="00B01E14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B01E14" w:rsidRDefault="00B01E14" w:rsidP="006E17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Grindstone Creek</w:t>
            </w:r>
          </w:p>
        </w:tc>
        <w:tc>
          <w:tcPr>
            <w:tcW w:w="234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Bad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52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Lake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Waggoner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outlet</w:t>
            </w:r>
          </w:p>
        </w:tc>
        <w:tc>
          <w:tcPr>
            <w:tcW w:w="126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35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Haakon</w:t>
            </w:r>
          </w:p>
        </w:tc>
      </w:tr>
      <w:tr w:rsidR="00B01E14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B01E14" w:rsidRDefault="00B01E14" w:rsidP="006E1770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North Fork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Bad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34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Bad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52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S23, R18E, T2N</w:t>
            </w:r>
          </w:p>
        </w:tc>
        <w:tc>
          <w:tcPr>
            <w:tcW w:w="126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35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Haakon</w:t>
            </w:r>
          </w:p>
        </w:tc>
      </w:tr>
      <w:tr w:rsidR="00B01E14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B01E14" w:rsidRDefault="00B01E14" w:rsidP="006E1770">
            <w:pPr>
              <w:jc w:val="both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South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Fork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Bad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34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the mainstem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Bad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52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Cottonwood Creek</w:t>
            </w:r>
          </w:p>
        </w:tc>
        <w:tc>
          <w:tcPr>
            <w:tcW w:w="126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350" w:type="dxa"/>
          </w:tcPr>
          <w:p w:rsidR="00B01E14" w:rsidRDefault="00B01E14" w:rsidP="006E1770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Jackson</w:t>
                </w:r>
              </w:smartTag>
            </w:smartTag>
          </w:p>
        </w:tc>
      </w:tr>
    </w:tbl>
    <w:p w:rsidR="00B01E14" w:rsidRDefault="00B01E14" w:rsidP="006E17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1E14" w:rsidRDefault="00B01E14" w:rsidP="006E17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December 4, 1977; transferred from § 34:04:04:05, effective July 1, 1979; 10 SDR 145, effective July 4, 1984; 13 SDR 129, 13 SDR 141, effective July 1, 1987; transferred from § 74:03:04:05, July 1, 1996; 24 SDR 10, effective July 20, 1997; 35 SDR 253, effective May 12, 2009.</w:t>
      </w:r>
    </w:p>
    <w:p w:rsidR="00B01E14" w:rsidRDefault="00B01E14" w:rsidP="006E17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B01E14" w:rsidRDefault="00B01E14" w:rsidP="006E17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B01E14" w:rsidRDefault="00B01E14" w:rsidP="006E17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01E14" w:rsidSect="00B01E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33AE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1770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67DD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6197"/>
    <w:rsid w:val="00A3194C"/>
    <w:rsid w:val="00A3550B"/>
    <w:rsid w:val="00A37AA4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1E14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7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131</Words>
  <Characters>747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2009-04-30T20:04:00Z</dcterms:created>
  <dcterms:modified xsi:type="dcterms:W3CDTF">2009-04-30T20:04:00Z</dcterms:modified>
</cp:coreProperties>
</file>