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9D" w:rsidRDefault="00AE659D" w:rsidP="00F5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74:51:03:15.  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Lame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Johnny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Creek</w:t>
          </w:r>
        </w:smartTag>
      </w:smartTag>
      <w:r>
        <w:rPr>
          <w:rFonts w:ascii="Times New Roman" w:hAnsi="Times New Roman"/>
          <w:b/>
          <w:sz w:val="24"/>
        </w:rPr>
        <w:t xml:space="preserve"> and certain tributaries' uses.</w:t>
      </w:r>
      <w:r>
        <w:rPr>
          <w:rFonts w:ascii="Times New Roman" w:hAnsi="Times New Roman"/>
          <w:sz w:val="24"/>
        </w:rPr>
        <w:t xml:space="preserve"> Stream segments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Lame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Johnny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Creek</w:t>
          </w:r>
        </w:smartTag>
      </w:smartTag>
      <w:r>
        <w:rPr>
          <w:rFonts w:ascii="Times New Roman" w:hAnsi="Times New Roman"/>
          <w:sz w:val="24"/>
        </w:rPr>
        <w:t xml:space="preserve"> and certain tributaries covered by § 74:51: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 xml:space="preserve"> include the following:</w:t>
      </w:r>
    </w:p>
    <w:p w:rsidR="00AE659D" w:rsidRDefault="00AE659D" w:rsidP="00F5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8"/>
        <w:gridCol w:w="1980"/>
        <w:gridCol w:w="2429"/>
        <w:gridCol w:w="1441"/>
        <w:gridCol w:w="1620"/>
      </w:tblGrid>
      <w:tr w:rsidR="00AE659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48" w:type="dxa"/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Water Body</w:t>
            </w:r>
          </w:p>
        </w:tc>
        <w:tc>
          <w:tcPr>
            <w:tcW w:w="1980" w:type="dxa"/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From</w:t>
            </w:r>
          </w:p>
        </w:tc>
        <w:tc>
          <w:tcPr>
            <w:tcW w:w="2429" w:type="dxa"/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</w:t>
            </w:r>
          </w:p>
        </w:tc>
        <w:tc>
          <w:tcPr>
            <w:tcW w:w="1441" w:type="dxa"/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Beneficial Uses</w:t>
            </w:r>
          </w:p>
        </w:tc>
        <w:tc>
          <w:tcPr>
            <w:tcW w:w="1620" w:type="dxa"/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County</w:t>
            </w:r>
          </w:p>
        </w:tc>
      </w:tr>
      <w:tr w:rsidR="00AE6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Lame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Johnny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Creek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Cheyenne River</w:t>
              </w:r>
            </w:smartTag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4"/>
                  </w:rPr>
                  <w:t>S.D. Highway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79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AE6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Lame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Johnny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Creek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4"/>
                  </w:rPr>
                  <w:t>S.D. Highway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79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headwaters of its north fork located at S21, T4S, R6E of the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Black Hills</w:t>
              </w:r>
            </w:smartTag>
            <w:r>
              <w:rPr>
                <w:rFonts w:ascii="Times New Roman" w:hAnsi="Times New Roman"/>
                <w:sz w:val="24"/>
              </w:rPr>
              <w:t xml:space="preserve"> meridian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AE6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South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Fork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Lame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Johnny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Creek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its confluence with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Lame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Johnny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Creek</w:t>
                </w:r>
              </w:smartTag>
            </w:smartTag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S24, T4S, R5E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AE6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Flynn Creek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south fork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Lame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Johnny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Creek</w:t>
                </w:r>
              </w:smartTag>
            </w:smartTag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S23, T4S, R5E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9D" w:rsidRDefault="00AE659D" w:rsidP="00F546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</w:tbl>
    <w:p w:rsidR="00AE659D" w:rsidRDefault="00AE659D" w:rsidP="00F5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E659D" w:rsidRDefault="00AE659D" w:rsidP="00F5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4, 1977; transferred from § 34:04:04:14, effective July 1, 1979; 10 SDR 145, effective July 4, 1984; 13 SDR 129, 13 SDR 141, effective July 1, 1987; 19 SDR 111, effective January 31, 1993; transferred from § 74:03:04:14, July 1, 1996, 24 SDR 10, effective July 20, 1997.</w:t>
      </w:r>
    </w:p>
    <w:p w:rsidR="00AE659D" w:rsidRDefault="00AE659D" w:rsidP="00F5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AE659D" w:rsidRDefault="00AE659D" w:rsidP="00F5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AE659D" w:rsidRDefault="00AE659D" w:rsidP="00F5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E659D" w:rsidSect="00AE65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AE659D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CE49F8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54627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2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2005-04-18T19:03:00Z</dcterms:created>
  <dcterms:modified xsi:type="dcterms:W3CDTF">2006-04-05T21:55:00Z</dcterms:modified>
</cp:coreProperties>
</file>