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A13" w:rsidRDefault="008E2A13" w:rsidP="005479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74:51:03:24.  </w:t>
      </w:r>
      <w:smartTag w:uri="urn:schemas-microsoft-com:office:smarttags" w:element="place">
        <w:r>
          <w:rPr>
            <w:rFonts w:ascii="Times New Roman" w:hAnsi="Times New Roman"/>
            <w:b/>
            <w:sz w:val="24"/>
          </w:rPr>
          <w:t>Niobrara</w:t>
        </w:r>
      </w:smartTag>
      <w:r>
        <w:rPr>
          <w:rFonts w:ascii="Times New Roman" w:hAnsi="Times New Roman"/>
          <w:b/>
          <w:sz w:val="24"/>
        </w:rPr>
        <w:t>'s tributaries' uses.</w:t>
      </w:r>
      <w:r>
        <w:rPr>
          <w:rFonts w:ascii="Times New Roman" w:hAnsi="Times New Roman"/>
          <w:sz w:val="24"/>
        </w:rPr>
        <w:t xml:space="preserve"> Stream segments of the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sz w:val="24"/>
            </w:rPr>
            <w:t>Niobrara</w:t>
          </w:r>
        </w:smartTag>
        <w:r>
          <w:rPr>
            <w:rFonts w:ascii="Times New Roman" w:hAnsi="Times New Roman"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</w:rPr>
            <w:t>River</w:t>
          </w:r>
        </w:smartTag>
      </w:smartTag>
      <w:r>
        <w:rPr>
          <w:rFonts w:ascii="Times New Roman" w:hAnsi="Times New Roman"/>
          <w:sz w:val="24"/>
        </w:rPr>
        <w:t xml:space="preserve"> covered by § 74:51: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 xml:space="preserve"> include the following:</w:t>
      </w:r>
    </w:p>
    <w:p w:rsidR="008E2A13" w:rsidRDefault="008E2A13" w:rsidP="005479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78"/>
        <w:gridCol w:w="2023"/>
        <w:gridCol w:w="2727"/>
        <w:gridCol w:w="1460"/>
        <w:gridCol w:w="1530"/>
      </w:tblGrid>
      <w:tr w:rsidR="008E2A1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178" w:type="dxa"/>
            <w:tcBorders>
              <w:bottom w:val="nil"/>
            </w:tcBorders>
          </w:tcPr>
          <w:p w:rsidR="008E2A13" w:rsidRDefault="008E2A13" w:rsidP="005479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Water Body</w:t>
            </w:r>
          </w:p>
        </w:tc>
        <w:tc>
          <w:tcPr>
            <w:tcW w:w="2023" w:type="dxa"/>
            <w:tcBorders>
              <w:bottom w:val="nil"/>
            </w:tcBorders>
          </w:tcPr>
          <w:p w:rsidR="008E2A13" w:rsidRDefault="008E2A13" w:rsidP="005479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From</w:t>
            </w:r>
          </w:p>
        </w:tc>
        <w:tc>
          <w:tcPr>
            <w:tcW w:w="2727" w:type="dxa"/>
            <w:tcBorders>
              <w:bottom w:val="nil"/>
            </w:tcBorders>
          </w:tcPr>
          <w:p w:rsidR="008E2A13" w:rsidRDefault="008E2A13" w:rsidP="005479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</w:t>
            </w:r>
          </w:p>
        </w:tc>
        <w:tc>
          <w:tcPr>
            <w:tcW w:w="1460" w:type="dxa"/>
            <w:tcBorders>
              <w:bottom w:val="nil"/>
            </w:tcBorders>
          </w:tcPr>
          <w:p w:rsidR="008E2A13" w:rsidRDefault="008E2A13" w:rsidP="005479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Beneficial Uses</w:t>
            </w:r>
          </w:p>
        </w:tc>
        <w:tc>
          <w:tcPr>
            <w:tcW w:w="1530" w:type="dxa"/>
            <w:tcBorders>
              <w:bottom w:val="nil"/>
            </w:tcBorders>
          </w:tcPr>
          <w:p w:rsidR="008E2A13" w:rsidRDefault="008E2A13" w:rsidP="005479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County</w:t>
            </w:r>
          </w:p>
        </w:tc>
      </w:tr>
      <w:tr w:rsidR="008E2A13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8E2A13" w:rsidRDefault="008E2A13" w:rsidP="0054790D">
            <w:pPr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Keya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Paha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023" w:type="dxa"/>
          </w:tcPr>
          <w:p w:rsidR="008E2A13" w:rsidRDefault="008E2A13" w:rsidP="0054790D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Times New Roman" w:hAnsi="Times New Roman"/>
                    <w:sz w:val="24"/>
                  </w:rPr>
                  <w:t>Nebraska</w:t>
                </w:r>
              </w:smartTag>
            </w:smartTag>
            <w:r>
              <w:rPr>
                <w:rFonts w:ascii="Times New Roman" w:hAnsi="Times New Roman"/>
                <w:sz w:val="24"/>
              </w:rPr>
              <w:t xml:space="preserve"> Border</w:t>
            </w:r>
          </w:p>
        </w:tc>
        <w:tc>
          <w:tcPr>
            <w:tcW w:w="2727" w:type="dxa"/>
          </w:tcPr>
          <w:p w:rsidR="008E2A13" w:rsidRDefault="008E2A13" w:rsidP="00547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its confluence with Antelope Creek</w:t>
            </w:r>
          </w:p>
        </w:tc>
        <w:tc>
          <w:tcPr>
            <w:tcW w:w="1460" w:type="dxa"/>
          </w:tcPr>
          <w:p w:rsidR="008E2A13" w:rsidRDefault="008E2A13" w:rsidP="00547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530" w:type="dxa"/>
          </w:tcPr>
          <w:p w:rsidR="008E2A13" w:rsidRDefault="008E2A13" w:rsidP="00547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Todd</w:t>
            </w:r>
          </w:p>
        </w:tc>
      </w:tr>
      <w:tr w:rsidR="008E2A13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8E2A13" w:rsidRDefault="008E2A13" w:rsidP="0054790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Antelope Creek</w:t>
            </w:r>
          </w:p>
        </w:tc>
        <w:tc>
          <w:tcPr>
            <w:tcW w:w="2023" w:type="dxa"/>
          </w:tcPr>
          <w:p w:rsidR="008E2A13" w:rsidRDefault="008E2A13" w:rsidP="0054790D">
            <w:pPr>
              <w:jc w:val="center"/>
              <w:rPr>
                <w:rFonts w:ascii="Times New Roman" w:hAnsi="Times New Roman"/>
                <w:sz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Keya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imes New Roman" w:hAnsi="Times New Roman"/>
                    <w:sz w:val="24"/>
                  </w:rPr>
                  <w:t>Paha</w:t>
                </w:r>
              </w:smartTag>
              <w:r>
                <w:rPr>
                  <w:rFonts w:ascii="Times New Roman" w:hAnsi="Times New Roman"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  <w:sz w:val="24"/>
                  </w:rPr>
                  <w:t>River</w:t>
                </w:r>
              </w:smartTag>
            </w:smartTag>
          </w:p>
        </w:tc>
        <w:tc>
          <w:tcPr>
            <w:tcW w:w="2727" w:type="dxa"/>
          </w:tcPr>
          <w:p w:rsidR="008E2A13" w:rsidRDefault="008E2A13" w:rsidP="00547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S7, T38N, R28W of the sixth principal meridian</w:t>
            </w:r>
          </w:p>
        </w:tc>
        <w:tc>
          <w:tcPr>
            <w:tcW w:w="1460" w:type="dxa"/>
          </w:tcPr>
          <w:p w:rsidR="008E2A13" w:rsidRDefault="008E2A13" w:rsidP="00547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</w:t>
            </w:r>
          </w:p>
        </w:tc>
        <w:tc>
          <w:tcPr>
            <w:tcW w:w="1530" w:type="dxa"/>
          </w:tcPr>
          <w:p w:rsidR="008E2A13" w:rsidRDefault="008E2A13" w:rsidP="0054790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Todd</w:t>
            </w:r>
          </w:p>
        </w:tc>
      </w:tr>
    </w:tbl>
    <w:p w:rsidR="008E2A13" w:rsidRDefault="008E2A13" w:rsidP="005479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E2A13" w:rsidRDefault="008E2A13" w:rsidP="005479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4 SDR 32, effective December 4, 1977; transferred from § 34:04:04:23, effective July 1, 1979; 10 SDR 145, effective July 4, 1984; 13 SDR 129, 13 SDR 141, effective July 1, 1987; transferred from § 74:03:04:23, July 1, 1996, 24 SDR 10, effective July 20, 1997; 35 SDR 253, effective May 12, 2009.</w:t>
      </w:r>
    </w:p>
    <w:p w:rsidR="008E2A13" w:rsidRDefault="008E2A13" w:rsidP="005479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8E2A13" w:rsidRDefault="008E2A13" w:rsidP="005479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34A-2-10, 34A-2-11.</w:t>
      </w:r>
    </w:p>
    <w:p w:rsidR="008E2A13" w:rsidRPr="006A006C" w:rsidRDefault="008E2A13" w:rsidP="0054790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b/>
          <w:sz w:val="24"/>
        </w:rPr>
      </w:pPr>
    </w:p>
    <w:sectPr w:rsidR="008E2A13" w:rsidRPr="006A006C" w:rsidSect="008E2A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04E79"/>
    <w:rsid w:val="000069D2"/>
    <w:rsid w:val="00014D7D"/>
    <w:rsid w:val="00014F26"/>
    <w:rsid w:val="00015951"/>
    <w:rsid w:val="00020796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1757"/>
    <w:rsid w:val="0005377B"/>
    <w:rsid w:val="0005387F"/>
    <w:rsid w:val="00054A88"/>
    <w:rsid w:val="00061125"/>
    <w:rsid w:val="0006277A"/>
    <w:rsid w:val="00062B0F"/>
    <w:rsid w:val="00063619"/>
    <w:rsid w:val="000645C1"/>
    <w:rsid w:val="00064A78"/>
    <w:rsid w:val="000663A2"/>
    <w:rsid w:val="00073819"/>
    <w:rsid w:val="0007415B"/>
    <w:rsid w:val="00076A24"/>
    <w:rsid w:val="00077D4A"/>
    <w:rsid w:val="000812C1"/>
    <w:rsid w:val="0008135A"/>
    <w:rsid w:val="000833FA"/>
    <w:rsid w:val="000834FB"/>
    <w:rsid w:val="00084F20"/>
    <w:rsid w:val="00091DAE"/>
    <w:rsid w:val="00092D23"/>
    <w:rsid w:val="000A0627"/>
    <w:rsid w:val="000A2C00"/>
    <w:rsid w:val="000A4094"/>
    <w:rsid w:val="000A4C15"/>
    <w:rsid w:val="000A6DBD"/>
    <w:rsid w:val="000B1684"/>
    <w:rsid w:val="000B3B07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04058"/>
    <w:rsid w:val="00110C47"/>
    <w:rsid w:val="00112782"/>
    <w:rsid w:val="00114090"/>
    <w:rsid w:val="001143C2"/>
    <w:rsid w:val="00115EB0"/>
    <w:rsid w:val="001213ED"/>
    <w:rsid w:val="00122645"/>
    <w:rsid w:val="00124D58"/>
    <w:rsid w:val="00125030"/>
    <w:rsid w:val="0012570A"/>
    <w:rsid w:val="00127A9E"/>
    <w:rsid w:val="00127DC5"/>
    <w:rsid w:val="00131CEF"/>
    <w:rsid w:val="001321F3"/>
    <w:rsid w:val="00136AFE"/>
    <w:rsid w:val="00141C0F"/>
    <w:rsid w:val="001421ED"/>
    <w:rsid w:val="00142D52"/>
    <w:rsid w:val="00147811"/>
    <w:rsid w:val="00151DFE"/>
    <w:rsid w:val="00152FB6"/>
    <w:rsid w:val="00153BEB"/>
    <w:rsid w:val="00156FF1"/>
    <w:rsid w:val="001606D9"/>
    <w:rsid w:val="001616FB"/>
    <w:rsid w:val="00161945"/>
    <w:rsid w:val="001624B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869F0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4ECB"/>
    <w:rsid w:val="001B5F90"/>
    <w:rsid w:val="001B6495"/>
    <w:rsid w:val="001B69F3"/>
    <w:rsid w:val="001B6F48"/>
    <w:rsid w:val="001B707E"/>
    <w:rsid w:val="001B7460"/>
    <w:rsid w:val="001B7C4D"/>
    <w:rsid w:val="001C1AE6"/>
    <w:rsid w:val="001C413C"/>
    <w:rsid w:val="001C6D27"/>
    <w:rsid w:val="001D0533"/>
    <w:rsid w:val="001D3F0A"/>
    <w:rsid w:val="001D486D"/>
    <w:rsid w:val="001D4C99"/>
    <w:rsid w:val="001D6608"/>
    <w:rsid w:val="001D6ECE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335"/>
    <w:rsid w:val="00203FBB"/>
    <w:rsid w:val="00210006"/>
    <w:rsid w:val="00211E8F"/>
    <w:rsid w:val="00214802"/>
    <w:rsid w:val="00214912"/>
    <w:rsid w:val="00215677"/>
    <w:rsid w:val="00215F39"/>
    <w:rsid w:val="002168E8"/>
    <w:rsid w:val="00217B26"/>
    <w:rsid w:val="0022372C"/>
    <w:rsid w:val="002251CB"/>
    <w:rsid w:val="0022556C"/>
    <w:rsid w:val="00227622"/>
    <w:rsid w:val="00227A0F"/>
    <w:rsid w:val="00234B54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515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7662"/>
    <w:rsid w:val="002703CF"/>
    <w:rsid w:val="002710AD"/>
    <w:rsid w:val="0027202F"/>
    <w:rsid w:val="002721C9"/>
    <w:rsid w:val="00274154"/>
    <w:rsid w:val="00276A9A"/>
    <w:rsid w:val="00277564"/>
    <w:rsid w:val="002805CD"/>
    <w:rsid w:val="002838E2"/>
    <w:rsid w:val="002840CB"/>
    <w:rsid w:val="00284287"/>
    <w:rsid w:val="0028523F"/>
    <w:rsid w:val="0029041E"/>
    <w:rsid w:val="00291E45"/>
    <w:rsid w:val="002921A4"/>
    <w:rsid w:val="002922A2"/>
    <w:rsid w:val="00296249"/>
    <w:rsid w:val="00297DFC"/>
    <w:rsid w:val="002A05D6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4D40"/>
    <w:rsid w:val="002D5315"/>
    <w:rsid w:val="002D630D"/>
    <w:rsid w:val="002D6484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5718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34716"/>
    <w:rsid w:val="00341CEE"/>
    <w:rsid w:val="003441DF"/>
    <w:rsid w:val="00350390"/>
    <w:rsid w:val="003531FE"/>
    <w:rsid w:val="00353AB6"/>
    <w:rsid w:val="00361736"/>
    <w:rsid w:val="00365E59"/>
    <w:rsid w:val="00370071"/>
    <w:rsid w:val="00371421"/>
    <w:rsid w:val="00371CF2"/>
    <w:rsid w:val="00372CAE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5B31"/>
    <w:rsid w:val="00416CB5"/>
    <w:rsid w:val="00416E2F"/>
    <w:rsid w:val="004173EC"/>
    <w:rsid w:val="00420BB0"/>
    <w:rsid w:val="00423FF7"/>
    <w:rsid w:val="00424353"/>
    <w:rsid w:val="00431FE3"/>
    <w:rsid w:val="004333A2"/>
    <w:rsid w:val="004354CA"/>
    <w:rsid w:val="00436283"/>
    <w:rsid w:val="004374AF"/>
    <w:rsid w:val="0044152C"/>
    <w:rsid w:val="00442784"/>
    <w:rsid w:val="00443059"/>
    <w:rsid w:val="004459B4"/>
    <w:rsid w:val="0044797C"/>
    <w:rsid w:val="00454C83"/>
    <w:rsid w:val="00456EC1"/>
    <w:rsid w:val="004578F1"/>
    <w:rsid w:val="00460CB9"/>
    <w:rsid w:val="00463019"/>
    <w:rsid w:val="004660CC"/>
    <w:rsid w:val="0046754F"/>
    <w:rsid w:val="004705EF"/>
    <w:rsid w:val="00472AA9"/>
    <w:rsid w:val="004733EA"/>
    <w:rsid w:val="00475E66"/>
    <w:rsid w:val="00475E67"/>
    <w:rsid w:val="00477566"/>
    <w:rsid w:val="0047776D"/>
    <w:rsid w:val="00482A8A"/>
    <w:rsid w:val="004872CF"/>
    <w:rsid w:val="00487B41"/>
    <w:rsid w:val="00487D22"/>
    <w:rsid w:val="00490FA5"/>
    <w:rsid w:val="00491000"/>
    <w:rsid w:val="00491783"/>
    <w:rsid w:val="004946A4"/>
    <w:rsid w:val="00494943"/>
    <w:rsid w:val="00496024"/>
    <w:rsid w:val="004A0A9E"/>
    <w:rsid w:val="004A0F90"/>
    <w:rsid w:val="004A2C9D"/>
    <w:rsid w:val="004B0289"/>
    <w:rsid w:val="004B1B24"/>
    <w:rsid w:val="004B2AEF"/>
    <w:rsid w:val="004B3A54"/>
    <w:rsid w:val="004B40D9"/>
    <w:rsid w:val="004B68A2"/>
    <w:rsid w:val="004C04C2"/>
    <w:rsid w:val="004C054E"/>
    <w:rsid w:val="004C3E1F"/>
    <w:rsid w:val="004C5748"/>
    <w:rsid w:val="004C6D36"/>
    <w:rsid w:val="004D32B1"/>
    <w:rsid w:val="004D7363"/>
    <w:rsid w:val="004D75F3"/>
    <w:rsid w:val="004E0056"/>
    <w:rsid w:val="004E1872"/>
    <w:rsid w:val="004E7FDA"/>
    <w:rsid w:val="004F1711"/>
    <w:rsid w:val="004F2D5B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29"/>
    <w:rsid w:val="005131A9"/>
    <w:rsid w:val="00513351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4790D"/>
    <w:rsid w:val="0055064A"/>
    <w:rsid w:val="00551A3F"/>
    <w:rsid w:val="00556ED7"/>
    <w:rsid w:val="005619D8"/>
    <w:rsid w:val="005633AE"/>
    <w:rsid w:val="0056528A"/>
    <w:rsid w:val="005662FB"/>
    <w:rsid w:val="00573988"/>
    <w:rsid w:val="00575189"/>
    <w:rsid w:val="00583A81"/>
    <w:rsid w:val="005866A8"/>
    <w:rsid w:val="0059190A"/>
    <w:rsid w:val="00592B31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08F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42"/>
    <w:rsid w:val="006448A3"/>
    <w:rsid w:val="006452A5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9659C"/>
    <w:rsid w:val="006A006C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52B8"/>
    <w:rsid w:val="006C618F"/>
    <w:rsid w:val="006D4A87"/>
    <w:rsid w:val="006D4E2A"/>
    <w:rsid w:val="006E0016"/>
    <w:rsid w:val="006E2700"/>
    <w:rsid w:val="006E3650"/>
    <w:rsid w:val="006E4A1B"/>
    <w:rsid w:val="006E4B21"/>
    <w:rsid w:val="006E57A5"/>
    <w:rsid w:val="006E6ADA"/>
    <w:rsid w:val="006E791A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002"/>
    <w:rsid w:val="00722125"/>
    <w:rsid w:val="007225B0"/>
    <w:rsid w:val="007272DD"/>
    <w:rsid w:val="007314D1"/>
    <w:rsid w:val="007329D0"/>
    <w:rsid w:val="00732F3C"/>
    <w:rsid w:val="0073663B"/>
    <w:rsid w:val="00737BB0"/>
    <w:rsid w:val="0074201F"/>
    <w:rsid w:val="0074263B"/>
    <w:rsid w:val="007509CD"/>
    <w:rsid w:val="00750CAA"/>
    <w:rsid w:val="00753DCA"/>
    <w:rsid w:val="00755D1B"/>
    <w:rsid w:val="007610D1"/>
    <w:rsid w:val="00761EE4"/>
    <w:rsid w:val="00762A97"/>
    <w:rsid w:val="007635E3"/>
    <w:rsid w:val="00764784"/>
    <w:rsid w:val="00770505"/>
    <w:rsid w:val="00776150"/>
    <w:rsid w:val="00776490"/>
    <w:rsid w:val="00776BAE"/>
    <w:rsid w:val="00780138"/>
    <w:rsid w:val="007820D3"/>
    <w:rsid w:val="00784B70"/>
    <w:rsid w:val="0079044B"/>
    <w:rsid w:val="007933AD"/>
    <w:rsid w:val="0079389E"/>
    <w:rsid w:val="007949F6"/>
    <w:rsid w:val="007A17B2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76F"/>
    <w:rsid w:val="007B3E5A"/>
    <w:rsid w:val="007B6C5D"/>
    <w:rsid w:val="007C0EE2"/>
    <w:rsid w:val="007C4121"/>
    <w:rsid w:val="007C4B41"/>
    <w:rsid w:val="007C5509"/>
    <w:rsid w:val="007D2AA6"/>
    <w:rsid w:val="007D4D71"/>
    <w:rsid w:val="007E2934"/>
    <w:rsid w:val="007E4877"/>
    <w:rsid w:val="007E59A7"/>
    <w:rsid w:val="007E6D1E"/>
    <w:rsid w:val="007E75AB"/>
    <w:rsid w:val="007E76F8"/>
    <w:rsid w:val="007F117A"/>
    <w:rsid w:val="007F1876"/>
    <w:rsid w:val="007F3EAB"/>
    <w:rsid w:val="007F4442"/>
    <w:rsid w:val="007F5051"/>
    <w:rsid w:val="00800B50"/>
    <w:rsid w:val="00801046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482C"/>
    <w:rsid w:val="00824C5E"/>
    <w:rsid w:val="00825ED2"/>
    <w:rsid w:val="00826481"/>
    <w:rsid w:val="00826594"/>
    <w:rsid w:val="0083017E"/>
    <w:rsid w:val="00830CEA"/>
    <w:rsid w:val="00831590"/>
    <w:rsid w:val="00831744"/>
    <w:rsid w:val="00834C95"/>
    <w:rsid w:val="0084003D"/>
    <w:rsid w:val="008426EC"/>
    <w:rsid w:val="00854C37"/>
    <w:rsid w:val="008571DB"/>
    <w:rsid w:val="00862906"/>
    <w:rsid w:val="00866105"/>
    <w:rsid w:val="008667DD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339B"/>
    <w:rsid w:val="00885EF6"/>
    <w:rsid w:val="008A03CB"/>
    <w:rsid w:val="008A06DC"/>
    <w:rsid w:val="008A4B00"/>
    <w:rsid w:val="008A5073"/>
    <w:rsid w:val="008A55EF"/>
    <w:rsid w:val="008B3F63"/>
    <w:rsid w:val="008B584D"/>
    <w:rsid w:val="008B7281"/>
    <w:rsid w:val="008C05C7"/>
    <w:rsid w:val="008C10AA"/>
    <w:rsid w:val="008C13D1"/>
    <w:rsid w:val="008C21D0"/>
    <w:rsid w:val="008C4BAC"/>
    <w:rsid w:val="008C725D"/>
    <w:rsid w:val="008D26BA"/>
    <w:rsid w:val="008D3CB9"/>
    <w:rsid w:val="008D7CCD"/>
    <w:rsid w:val="008E00A4"/>
    <w:rsid w:val="008E23B9"/>
    <w:rsid w:val="008E2A13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3F0"/>
    <w:rsid w:val="00904BD0"/>
    <w:rsid w:val="009051C1"/>
    <w:rsid w:val="009073F2"/>
    <w:rsid w:val="00910FA8"/>
    <w:rsid w:val="00912770"/>
    <w:rsid w:val="009149D6"/>
    <w:rsid w:val="00914DE3"/>
    <w:rsid w:val="00914DE5"/>
    <w:rsid w:val="009172E3"/>
    <w:rsid w:val="00920090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0AFA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B12FC"/>
    <w:rsid w:val="009C1E88"/>
    <w:rsid w:val="009C2488"/>
    <w:rsid w:val="009C39C5"/>
    <w:rsid w:val="009C39FA"/>
    <w:rsid w:val="009C47ED"/>
    <w:rsid w:val="009C6E19"/>
    <w:rsid w:val="009C7B03"/>
    <w:rsid w:val="009D2280"/>
    <w:rsid w:val="009D5BA9"/>
    <w:rsid w:val="009E1BBB"/>
    <w:rsid w:val="009E21DC"/>
    <w:rsid w:val="009E52D9"/>
    <w:rsid w:val="009E5A48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1FA"/>
    <w:rsid w:val="00A10673"/>
    <w:rsid w:val="00A139C6"/>
    <w:rsid w:val="00A14067"/>
    <w:rsid w:val="00A167A6"/>
    <w:rsid w:val="00A200BD"/>
    <w:rsid w:val="00A20A07"/>
    <w:rsid w:val="00A21152"/>
    <w:rsid w:val="00A225CF"/>
    <w:rsid w:val="00A26197"/>
    <w:rsid w:val="00A3194C"/>
    <w:rsid w:val="00A3550B"/>
    <w:rsid w:val="00A37AA4"/>
    <w:rsid w:val="00A40ECD"/>
    <w:rsid w:val="00A41136"/>
    <w:rsid w:val="00A41AD3"/>
    <w:rsid w:val="00A43160"/>
    <w:rsid w:val="00A470B1"/>
    <w:rsid w:val="00A52A02"/>
    <w:rsid w:val="00A53F31"/>
    <w:rsid w:val="00A54D35"/>
    <w:rsid w:val="00A54E48"/>
    <w:rsid w:val="00A56F4C"/>
    <w:rsid w:val="00A600DA"/>
    <w:rsid w:val="00A64186"/>
    <w:rsid w:val="00A6613E"/>
    <w:rsid w:val="00A667A4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C7D7C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5EA8"/>
    <w:rsid w:val="00AE65C5"/>
    <w:rsid w:val="00AF1B8F"/>
    <w:rsid w:val="00AF252F"/>
    <w:rsid w:val="00AF2975"/>
    <w:rsid w:val="00AF3423"/>
    <w:rsid w:val="00AF5B13"/>
    <w:rsid w:val="00AF6DF8"/>
    <w:rsid w:val="00B06253"/>
    <w:rsid w:val="00B06B29"/>
    <w:rsid w:val="00B075A6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DF4"/>
    <w:rsid w:val="00B26E04"/>
    <w:rsid w:val="00B27810"/>
    <w:rsid w:val="00B27A75"/>
    <w:rsid w:val="00B30EEF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875C3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4676"/>
    <w:rsid w:val="00BB5198"/>
    <w:rsid w:val="00BB65BB"/>
    <w:rsid w:val="00BB672B"/>
    <w:rsid w:val="00BB6B68"/>
    <w:rsid w:val="00BB7520"/>
    <w:rsid w:val="00BC0175"/>
    <w:rsid w:val="00BC28A3"/>
    <w:rsid w:val="00BC7DB4"/>
    <w:rsid w:val="00BD5D26"/>
    <w:rsid w:val="00BD7CAE"/>
    <w:rsid w:val="00BE3C3C"/>
    <w:rsid w:val="00BE430D"/>
    <w:rsid w:val="00BE48B2"/>
    <w:rsid w:val="00BE5E20"/>
    <w:rsid w:val="00BE5E24"/>
    <w:rsid w:val="00BE6EE0"/>
    <w:rsid w:val="00BE7CF7"/>
    <w:rsid w:val="00BF0C2D"/>
    <w:rsid w:val="00BF0EBF"/>
    <w:rsid w:val="00BF1580"/>
    <w:rsid w:val="00BF3B10"/>
    <w:rsid w:val="00BF489E"/>
    <w:rsid w:val="00C006EC"/>
    <w:rsid w:val="00C016AA"/>
    <w:rsid w:val="00C02F4E"/>
    <w:rsid w:val="00C04C60"/>
    <w:rsid w:val="00C05FC6"/>
    <w:rsid w:val="00C0726E"/>
    <w:rsid w:val="00C1329D"/>
    <w:rsid w:val="00C1364B"/>
    <w:rsid w:val="00C16BE3"/>
    <w:rsid w:val="00C17512"/>
    <w:rsid w:val="00C2042E"/>
    <w:rsid w:val="00C20B26"/>
    <w:rsid w:val="00C22A7B"/>
    <w:rsid w:val="00C23DAD"/>
    <w:rsid w:val="00C245F5"/>
    <w:rsid w:val="00C33011"/>
    <w:rsid w:val="00C33745"/>
    <w:rsid w:val="00C367C8"/>
    <w:rsid w:val="00C3687D"/>
    <w:rsid w:val="00C445AD"/>
    <w:rsid w:val="00C44F29"/>
    <w:rsid w:val="00C44FBF"/>
    <w:rsid w:val="00C461D2"/>
    <w:rsid w:val="00C46DC0"/>
    <w:rsid w:val="00C50449"/>
    <w:rsid w:val="00C51418"/>
    <w:rsid w:val="00C51E39"/>
    <w:rsid w:val="00C604D0"/>
    <w:rsid w:val="00C620EF"/>
    <w:rsid w:val="00C622A3"/>
    <w:rsid w:val="00C62CC3"/>
    <w:rsid w:val="00C62F2F"/>
    <w:rsid w:val="00C663A8"/>
    <w:rsid w:val="00C66A98"/>
    <w:rsid w:val="00C73435"/>
    <w:rsid w:val="00C735A5"/>
    <w:rsid w:val="00C760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C7C41"/>
    <w:rsid w:val="00CD1AFF"/>
    <w:rsid w:val="00CD3586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5323"/>
    <w:rsid w:val="00D15CB7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4BEF"/>
    <w:rsid w:val="00D37C30"/>
    <w:rsid w:val="00D40FA6"/>
    <w:rsid w:val="00D4160F"/>
    <w:rsid w:val="00D46EBD"/>
    <w:rsid w:val="00D52494"/>
    <w:rsid w:val="00D5356C"/>
    <w:rsid w:val="00D5399E"/>
    <w:rsid w:val="00D54755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827"/>
    <w:rsid w:val="00D86C36"/>
    <w:rsid w:val="00D97BB2"/>
    <w:rsid w:val="00DA09E3"/>
    <w:rsid w:val="00DA34C0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7011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3BA0"/>
    <w:rsid w:val="00E44C1C"/>
    <w:rsid w:val="00E4564B"/>
    <w:rsid w:val="00E470B1"/>
    <w:rsid w:val="00E50D19"/>
    <w:rsid w:val="00E52199"/>
    <w:rsid w:val="00E52A02"/>
    <w:rsid w:val="00E60AA0"/>
    <w:rsid w:val="00E61435"/>
    <w:rsid w:val="00E650A7"/>
    <w:rsid w:val="00E67085"/>
    <w:rsid w:val="00E67F59"/>
    <w:rsid w:val="00E7198B"/>
    <w:rsid w:val="00E7279A"/>
    <w:rsid w:val="00E74275"/>
    <w:rsid w:val="00E74B9A"/>
    <w:rsid w:val="00E754FD"/>
    <w:rsid w:val="00E7631C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E5B95"/>
    <w:rsid w:val="00EF0C22"/>
    <w:rsid w:val="00EF2E04"/>
    <w:rsid w:val="00EF2E79"/>
    <w:rsid w:val="00EF3010"/>
    <w:rsid w:val="00EF4D22"/>
    <w:rsid w:val="00EF524C"/>
    <w:rsid w:val="00EF634B"/>
    <w:rsid w:val="00F007DF"/>
    <w:rsid w:val="00F00E60"/>
    <w:rsid w:val="00F01E40"/>
    <w:rsid w:val="00F053DF"/>
    <w:rsid w:val="00F057D1"/>
    <w:rsid w:val="00F05BCE"/>
    <w:rsid w:val="00F1253A"/>
    <w:rsid w:val="00F12AC3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9E8"/>
    <w:rsid w:val="00F51E74"/>
    <w:rsid w:val="00F53577"/>
    <w:rsid w:val="00F5530E"/>
    <w:rsid w:val="00F55DD3"/>
    <w:rsid w:val="00F55FE3"/>
    <w:rsid w:val="00F642F2"/>
    <w:rsid w:val="00F655EB"/>
    <w:rsid w:val="00F66844"/>
    <w:rsid w:val="00F678D5"/>
    <w:rsid w:val="00F703DB"/>
    <w:rsid w:val="00F7749A"/>
    <w:rsid w:val="00F80E56"/>
    <w:rsid w:val="00F8410A"/>
    <w:rsid w:val="00F84C71"/>
    <w:rsid w:val="00F866D8"/>
    <w:rsid w:val="00F87965"/>
    <w:rsid w:val="00F9243C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B3723"/>
    <w:rsid w:val="00FB583D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E3B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0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7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36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111</Words>
  <Characters>635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cp:lastPrinted>2009-04-30T20:28:00Z</cp:lastPrinted>
  <dcterms:created xsi:type="dcterms:W3CDTF">2009-04-30T20:28:00Z</dcterms:created>
  <dcterms:modified xsi:type="dcterms:W3CDTF">2009-04-30T20:28:00Z</dcterms:modified>
</cp:coreProperties>
</file>