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74:52:04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TRANSFER, MODIFICATION, REVOCATION AND REISSUANCE, AND TERMINATION OF PERMITS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permit.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Automatic transfers allowed with conditions.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 or revocation and reissuance of permits.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Causes for modification.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Causes for modification or revocation and reissuance.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Hour" w:val="16"/>
          <w:attr w:name="Minute" w:val="6"/>
        </w:smartTagPr>
        <w:r>
          <w:rPr>
            <w:rFonts w:ascii="Times New Roman" w:hAnsi="Times New Roman"/>
            <w:sz w:val="24"/>
          </w:rPr>
          <w:t>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modifications of permits.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permits.</w:t>
      </w: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4E56" w:rsidRDefault="00CE4E56" w:rsidP="001D6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4E56" w:rsidSect="00CE4E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94074"/>
    <w:rsid w:val="000C4FB1"/>
    <w:rsid w:val="00102B50"/>
    <w:rsid w:val="00120883"/>
    <w:rsid w:val="00140186"/>
    <w:rsid w:val="00173CB5"/>
    <w:rsid w:val="001B6096"/>
    <w:rsid w:val="001D6AE0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CE4E56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74:52:04</dc:title>
  <dc:subject/>
  <dc:creator>lrpr14296</dc:creator>
  <cp:keywords/>
  <dc:description/>
  <cp:lastModifiedBy>lrpr14296</cp:lastModifiedBy>
  <cp:revision>2</cp:revision>
  <dcterms:created xsi:type="dcterms:W3CDTF">2005-04-18T19:23:00Z</dcterms:created>
  <dcterms:modified xsi:type="dcterms:W3CDTF">2005-04-26T14:29:00Z</dcterms:modified>
</cp:coreProperties>
</file>