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74:52:06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SECONDARY TREATMENT STANDARDS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Purpose.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Secondary treatment.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considerations.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Sampling and test procedures.</w:t>
      </w: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7DE7" w:rsidRDefault="00A07DE7" w:rsidP="00E843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07DE7" w:rsidSect="00A07D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07DE7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8438E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8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74:52:06</dc:title>
  <dc:subject/>
  <dc:creator>lrpr14296</dc:creator>
  <cp:keywords/>
  <dc:description/>
  <cp:lastModifiedBy>lrpr14296</cp:lastModifiedBy>
  <cp:revision>1</cp:revision>
  <dcterms:created xsi:type="dcterms:W3CDTF">2005-04-18T19:29:00Z</dcterms:created>
  <dcterms:modified xsi:type="dcterms:W3CDTF">2005-04-18T19:29:00Z</dcterms:modified>
</cp:coreProperties>
</file>