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74" w:rsidRDefault="00DB1774" w:rsidP="0073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74:52:07</w:t>
      </w:r>
    </w:p>
    <w:p w:rsidR="00DB1774" w:rsidRDefault="00DB1774" w:rsidP="0073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1774" w:rsidRDefault="00DB1774" w:rsidP="0073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CRITERIA AND STANDARDS FOR PERMITS</w:t>
      </w:r>
    </w:p>
    <w:p w:rsidR="00DB1774" w:rsidRDefault="00DB1774" w:rsidP="0073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1774" w:rsidRDefault="00DB1774" w:rsidP="0073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1774" w:rsidRDefault="00DB1774" w:rsidP="0073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B1774" w:rsidRDefault="00DB1774" w:rsidP="0073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and standards for surface water discharge permits.</w:t>
      </w:r>
    </w:p>
    <w:p w:rsidR="00DB1774" w:rsidRDefault="00DB1774" w:rsidP="0073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1774" w:rsidRDefault="00DB1774" w:rsidP="007352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B1774" w:rsidSect="00DB17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352BC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1774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B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74:52:07</dc:title>
  <dc:subject/>
  <dc:creator>lrpr14296</dc:creator>
  <cp:keywords/>
  <dc:description/>
  <cp:lastModifiedBy>lrpr14296</cp:lastModifiedBy>
  <cp:revision>1</cp:revision>
  <dcterms:created xsi:type="dcterms:W3CDTF">2005-04-18T19:30:00Z</dcterms:created>
  <dcterms:modified xsi:type="dcterms:W3CDTF">2005-04-18T19:30:00Z</dcterms:modified>
</cp:coreProperties>
</file>