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5D" w:rsidRDefault="007A175D" w:rsidP="00ED4C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74:52:11:14.  Certification.</w:t>
      </w:r>
      <w:r>
        <w:rPr>
          <w:rFonts w:ascii="Times New Roman" w:hAnsi="Times New Roman"/>
          <w:sz w:val="24"/>
        </w:rPr>
        <w:t xml:space="preserve"> A person signing a document under this chapter must make the following certification:</w:t>
      </w:r>
    </w:p>
    <w:p w:rsidR="007A175D" w:rsidRDefault="007A175D" w:rsidP="00ED4C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A175D" w:rsidRDefault="007A175D" w:rsidP="00ED4C71">
      <w:pPr>
        <w:tabs>
          <w:tab w:val="left" w:pos="576"/>
        </w:tabs>
        <w:ind w:left="720" w:right="720"/>
        <w:jc w:val="both"/>
        <w:rPr>
          <w:rFonts w:ascii="Times New Roman" w:hAnsi="Times New Roman"/>
          <w:sz w:val="24"/>
        </w:rPr>
      </w:pPr>
      <w:r>
        <w:rPr>
          <w:rFonts w:ascii="Times New Roman" w:hAnsi="Times New Roman"/>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A175D" w:rsidRDefault="007A175D" w:rsidP="00ED4C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A175D" w:rsidRDefault="007A175D" w:rsidP="00ED4C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122, effective </w:t>
      </w:r>
      <w:smartTag w:uri="urn:schemas-microsoft-com:office:smarttags" w:element="date">
        <w:smartTagPr>
          <w:attr w:name="Year" w:val="1993"/>
          <w:attr w:name="Day" w:val="21"/>
          <w:attr w:name="Month" w:val="2"/>
        </w:smartTagPr>
        <w:r>
          <w:rPr>
            <w:rFonts w:ascii="Times New Roman" w:hAnsi="Times New Roman"/>
            <w:sz w:val="24"/>
          </w:rPr>
          <w:t>February 21, 1993</w:t>
        </w:r>
      </w:smartTag>
      <w:r>
        <w:rPr>
          <w:rFonts w:ascii="Times New Roman" w:hAnsi="Times New Roman"/>
          <w:sz w:val="24"/>
        </w:rPr>
        <w:t>; transferred from § 74:</w:t>
      </w:r>
      <w:smartTag w:uri="urn:schemas-microsoft-com:office:smarttags" w:element="time">
        <w:smartTagPr>
          <w:attr w:name="Minute" w:val="26"/>
          <w:attr w:name="Hour" w:val="15"/>
        </w:smartTagPr>
        <w:r>
          <w:rPr>
            <w:rFonts w:ascii="Times New Roman" w:hAnsi="Times New Roman"/>
            <w:sz w:val="24"/>
          </w:rPr>
          <w:t>03:26:13</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7A175D" w:rsidRDefault="007A175D" w:rsidP="00ED4C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34A-2-30.</w:t>
      </w:r>
    </w:p>
    <w:p w:rsidR="007A175D" w:rsidRDefault="007A175D" w:rsidP="00ED4C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34A-2-40.</w:t>
      </w:r>
    </w:p>
    <w:p w:rsidR="007A175D" w:rsidRDefault="007A175D" w:rsidP="00ED4C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A175D" w:rsidSect="007A175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A175D"/>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4C71"/>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7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137</Words>
  <Characters>787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2005-04-18T19:35:00Z</dcterms:created>
  <dcterms:modified xsi:type="dcterms:W3CDTF">2005-04-18T19:35:00Z</dcterms:modified>
</cp:coreProperties>
</file>