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90" w:rsidRDefault="00245D90" w:rsidP="00D548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74:56:03</w:t>
      </w:r>
    </w:p>
    <w:p w:rsidR="00245D90" w:rsidRDefault="00245D90" w:rsidP="00D548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45D90" w:rsidRDefault="00245D90" w:rsidP="00D548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ABOVEGROUND STATIONARY STORAGE TANKS (AST)</w:t>
      </w:r>
    </w:p>
    <w:p w:rsidR="00245D90" w:rsidRDefault="00245D90" w:rsidP="00D548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45D90" w:rsidRDefault="00245D90" w:rsidP="00D548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45D90" w:rsidRDefault="00245D90" w:rsidP="00D548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45D90" w:rsidRDefault="00245D90" w:rsidP="00D548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245D90" w:rsidRDefault="00245D90" w:rsidP="00D548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</w:t>
      </w:r>
      <w:smartTag w:uri="urn:schemas-microsoft-com:office:smarttags" w:element="time">
        <w:smartTagPr>
          <w:attr w:name="Minute" w:val="2"/>
          <w:attr w:name="Hour" w:val="15"/>
        </w:smartTagPr>
        <w:r>
          <w:rPr>
            <w:rFonts w:ascii="Times New Roman" w:hAnsi="Times New Roman"/>
            <w:sz w:val="24"/>
          </w:rPr>
          <w:t>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Notification requirements.</w:t>
      </w:r>
    </w:p>
    <w:p w:rsidR="00245D90" w:rsidRDefault="00245D90" w:rsidP="00D548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74:56:03:03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Certification of compliance with requirements.</w:t>
      </w:r>
    </w:p>
    <w:p w:rsidR="00245D90" w:rsidRDefault="00245D90" w:rsidP="00D548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</w:t>
      </w:r>
      <w:smartTag w:uri="urn:schemas-microsoft-com:office:smarttags" w:element="time">
        <w:smartTagPr>
          <w:attr w:name="Minute" w:val="4"/>
          <w:attr w:name="Hour" w:val="15"/>
        </w:smartTagPr>
        <w:r>
          <w:rPr>
            <w:rFonts w:ascii="Times New Roman" w:hAnsi="Times New Roman"/>
            <w:sz w:val="24"/>
          </w:rPr>
          <w:t>03:04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General requirements for AST systems.</w:t>
      </w:r>
    </w:p>
    <w:p w:rsidR="00245D90" w:rsidRDefault="00245D90" w:rsidP="00D548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</w:t>
      </w:r>
      <w:smartTag w:uri="urn:schemas-microsoft-com:office:smarttags" w:element="time">
        <w:smartTagPr>
          <w:attr w:name="Minute" w:val="5"/>
          <w:attr w:name="Hour" w:val="15"/>
        </w:smartTagPr>
        <w:r>
          <w:rPr>
            <w:rFonts w:ascii="Times New Roman" w:hAnsi="Times New Roman"/>
            <w:sz w:val="24"/>
          </w:rPr>
          <w:t>03:05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Internal inspection requirements.</w:t>
      </w:r>
    </w:p>
    <w:p w:rsidR="00245D90" w:rsidRDefault="00245D90" w:rsidP="00D548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74:56:03:06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Variance from internal inspection requirements.</w:t>
      </w:r>
    </w:p>
    <w:p w:rsidR="00245D90" w:rsidRDefault="00245D90" w:rsidP="00D548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</w:t>
      </w:r>
      <w:smartTag w:uri="urn:schemas-microsoft-com:office:smarttags" w:element="time">
        <w:smartTagPr>
          <w:attr w:name="Minute" w:val="7"/>
          <w:attr w:name="Hour" w:val="15"/>
        </w:smartTagPr>
        <w:r>
          <w:rPr>
            <w:rFonts w:ascii="Times New Roman" w:hAnsi="Times New Roman"/>
            <w:sz w:val="24"/>
          </w:rPr>
          <w:t>03:07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Construction standards for new AST systems.</w:t>
      </w:r>
    </w:p>
    <w:p w:rsidR="00245D90" w:rsidRDefault="00245D90" w:rsidP="00D548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</w:t>
      </w:r>
      <w:smartTag w:uri="urn:schemas-microsoft-com:office:smarttags" w:element="time">
        <w:smartTagPr>
          <w:attr w:name="Minute" w:val="8"/>
          <w:attr w:name="Hour" w:val="15"/>
        </w:smartTagPr>
        <w:r>
          <w:rPr>
            <w:rFonts w:ascii="Times New Roman" w:hAnsi="Times New Roman"/>
            <w:sz w:val="24"/>
          </w:rPr>
          <w:t>03:08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Upgrading of existing AST systems.</w:t>
      </w:r>
    </w:p>
    <w:p w:rsidR="00245D90" w:rsidRDefault="00245D90" w:rsidP="00D548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</w:t>
      </w:r>
      <w:smartTag w:uri="urn:schemas-microsoft-com:office:smarttags" w:element="time">
        <w:smartTagPr>
          <w:attr w:name="Minute" w:val="9"/>
          <w:attr w:name="Hour" w:val="15"/>
        </w:smartTagPr>
        <w:r>
          <w:rPr>
            <w:rFonts w:ascii="Times New Roman" w:hAnsi="Times New Roman"/>
            <w:sz w:val="24"/>
          </w:rPr>
          <w:t>03:09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Site assessment required.</w:t>
      </w:r>
    </w:p>
    <w:p w:rsidR="00245D90" w:rsidRDefault="00245D90" w:rsidP="00D548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</w:t>
      </w:r>
      <w:smartTag w:uri="urn:schemas-microsoft-com:office:smarttags" w:element="time">
        <w:smartTagPr>
          <w:attr w:name="Minute" w:val="10"/>
          <w:attr w:name="Hour" w:val="15"/>
        </w:smartTagPr>
        <w:r>
          <w:rPr>
            <w:rFonts w:ascii="Times New Roman" w:hAnsi="Times New Roman"/>
            <w:sz w:val="24"/>
          </w:rPr>
          <w:t>03:10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AST system installation.</w:t>
      </w:r>
    </w:p>
    <w:p w:rsidR="00245D90" w:rsidRDefault="00245D90" w:rsidP="00D548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</w:t>
      </w:r>
      <w:smartTag w:uri="urn:schemas-microsoft-com:office:smarttags" w:element="time">
        <w:smartTagPr>
          <w:attr w:name="Minute" w:val="11"/>
          <w:attr w:name="Hour" w:val="15"/>
        </w:smartTagPr>
        <w:r>
          <w:rPr>
            <w:rFonts w:ascii="Times New Roman" w:hAnsi="Times New Roman"/>
            <w:sz w:val="24"/>
          </w:rPr>
          <w:t>03:11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Secondary containment required for new AST systems.</w:t>
      </w:r>
    </w:p>
    <w:p w:rsidR="00245D90" w:rsidRDefault="00245D90" w:rsidP="00D548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</w:t>
      </w:r>
      <w:smartTag w:uri="urn:schemas-microsoft-com:office:smarttags" w:element="time">
        <w:smartTagPr>
          <w:attr w:name="Minute" w:val="12"/>
          <w:attr w:name="Hour" w:val="15"/>
        </w:smartTagPr>
        <w:r>
          <w:rPr>
            <w:rFonts w:ascii="Times New Roman" w:hAnsi="Times New Roman"/>
            <w:sz w:val="24"/>
          </w:rPr>
          <w:t>03:12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Secondary containment required for existing AST systems.</w:t>
      </w:r>
    </w:p>
    <w:p w:rsidR="00245D90" w:rsidRDefault="00245D90" w:rsidP="00D548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</w:t>
      </w:r>
      <w:smartTag w:uri="urn:schemas-microsoft-com:office:smarttags" w:element="time">
        <w:smartTagPr>
          <w:attr w:name="Minute" w:val="13"/>
          <w:attr w:name="Hour" w:val="15"/>
        </w:smartTagPr>
        <w:r>
          <w:rPr>
            <w:rFonts w:ascii="Times New Roman" w:hAnsi="Times New Roman"/>
            <w:sz w:val="24"/>
          </w:rPr>
          <w:t>03:13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Overfill control.</w:t>
      </w:r>
    </w:p>
    <w:p w:rsidR="00245D90" w:rsidRDefault="00245D90" w:rsidP="00D548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74:56:03:14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Operation and maintenance of cathodic protection.</w:t>
      </w:r>
    </w:p>
    <w:p w:rsidR="00245D90" w:rsidRDefault="00245D90" w:rsidP="00D548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74:56:03:15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Compatibility.</w:t>
      </w:r>
    </w:p>
    <w:p w:rsidR="00245D90" w:rsidRDefault="00245D90" w:rsidP="00D548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74:56:03:16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Repairs allowed.</w:t>
      </w:r>
    </w:p>
    <w:p w:rsidR="00245D90" w:rsidRDefault="00245D90" w:rsidP="00D548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74:56:03:17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Inspections.</w:t>
      </w:r>
    </w:p>
    <w:p w:rsidR="00245D90" w:rsidRDefault="00245D90" w:rsidP="00D548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74:56:03:18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Maintenance and availability of records and performance inspections.</w:t>
      </w:r>
    </w:p>
    <w:p w:rsidR="00245D90" w:rsidRDefault="00245D90" w:rsidP="00D548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74:56:03:19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release detection.</w:t>
      </w:r>
    </w:p>
    <w:p w:rsidR="00245D90" w:rsidRDefault="00245D90" w:rsidP="00D548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</w:t>
      </w:r>
      <w:smartTag w:uri="urn:schemas-microsoft-com:office:smarttags" w:element="time">
        <w:smartTagPr>
          <w:attr w:name="Minute" w:val="20"/>
          <w:attr w:name="Hour" w:val="15"/>
        </w:smartTagPr>
        <w:r>
          <w:rPr>
            <w:rFonts w:ascii="Times New Roman" w:hAnsi="Times New Roman"/>
            <w:sz w:val="24"/>
          </w:rPr>
          <w:t>03:20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Release notification plan.</w:t>
      </w:r>
    </w:p>
    <w:p w:rsidR="00245D90" w:rsidRDefault="00245D90" w:rsidP="00D548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</w:t>
      </w:r>
      <w:smartTag w:uri="urn:schemas-microsoft-com:office:smarttags" w:element="time">
        <w:smartTagPr>
          <w:attr w:name="Minute" w:val="21"/>
          <w:attr w:name="Hour" w:val="15"/>
        </w:smartTagPr>
        <w:r>
          <w:rPr>
            <w:rFonts w:ascii="Times New Roman" w:hAnsi="Times New Roman"/>
            <w:sz w:val="24"/>
          </w:rPr>
          <w:t>03:21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Reporting of suspected releases and spills.</w:t>
      </w:r>
    </w:p>
    <w:p w:rsidR="00245D90" w:rsidRDefault="00245D90" w:rsidP="00D548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</w:t>
      </w:r>
      <w:smartTag w:uri="urn:schemas-microsoft-com:office:smarttags" w:element="time">
        <w:smartTagPr>
          <w:attr w:name="Minute" w:val="22"/>
          <w:attr w:name="Hour" w:val="15"/>
        </w:smartTagPr>
        <w:r>
          <w:rPr>
            <w:rFonts w:ascii="Times New Roman" w:hAnsi="Times New Roman"/>
            <w:sz w:val="24"/>
          </w:rPr>
          <w:t>03:22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Release investigation and confirmation.</w:t>
      </w:r>
    </w:p>
    <w:p w:rsidR="00245D90" w:rsidRDefault="00245D90" w:rsidP="00D548E6">
      <w:pPr>
        <w:pStyle w:val="BodyTextIndent2"/>
      </w:pPr>
      <w:r>
        <w:t>74:56:</w:t>
      </w:r>
      <w:smartTag w:uri="urn:schemas-microsoft-com:office:smarttags" w:element="time">
        <w:smartTagPr>
          <w:attr w:name="Minute" w:val="23"/>
          <w:attr w:name="Hour" w:val="15"/>
        </w:smartTagPr>
        <w:r>
          <w:t>03:23</w:t>
        </w:r>
      </w:smartTag>
      <w:r>
        <w:tab/>
      </w:r>
      <w:r>
        <w:tab/>
        <w:t>Initial abatement requirements for corrective action for releases from AST systems.</w:t>
      </w:r>
    </w:p>
    <w:p w:rsidR="00245D90" w:rsidRDefault="00245D90" w:rsidP="00D548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</w:t>
      </w:r>
      <w:smartTag w:uri="urn:schemas-microsoft-com:office:smarttags" w:element="time">
        <w:smartTagPr>
          <w:attr w:name="Minute" w:val="24"/>
          <w:attr w:name="Hour" w:val="15"/>
        </w:smartTagPr>
        <w:r>
          <w:rPr>
            <w:rFonts w:ascii="Times New Roman" w:hAnsi="Times New Roman"/>
            <w:sz w:val="24"/>
          </w:rPr>
          <w:t>03:24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Free product removal.</w:t>
      </w:r>
    </w:p>
    <w:p w:rsidR="00245D90" w:rsidRDefault="00245D90" w:rsidP="00D548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</w:t>
      </w:r>
      <w:smartTag w:uri="urn:schemas-microsoft-com:office:smarttags" w:element="time">
        <w:smartTagPr>
          <w:attr w:name="Minute" w:val="25"/>
          <w:attr w:name="Hour" w:val="15"/>
        </w:smartTagPr>
        <w:r>
          <w:rPr>
            <w:rFonts w:ascii="Times New Roman" w:hAnsi="Times New Roman"/>
            <w:sz w:val="24"/>
          </w:rPr>
          <w:t>03:25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Additional site investigation.</w:t>
      </w:r>
    </w:p>
    <w:p w:rsidR="00245D90" w:rsidRDefault="00245D90" w:rsidP="00D548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74:56:03:26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Cleanup of soil and waters of the state.</w:t>
      </w:r>
    </w:p>
    <w:p w:rsidR="00245D90" w:rsidRDefault="00245D90" w:rsidP="00D548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</w:t>
      </w:r>
      <w:smartTag w:uri="urn:schemas-microsoft-com:office:smarttags" w:element="time">
        <w:smartTagPr>
          <w:attr w:name="Minute" w:val="27"/>
          <w:attr w:name="Hour" w:val="15"/>
        </w:smartTagPr>
        <w:r>
          <w:rPr>
            <w:rFonts w:ascii="Times New Roman" w:hAnsi="Times New Roman"/>
            <w:sz w:val="24"/>
          </w:rPr>
          <w:t>03:27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AST systems temporarily removed from use.</w:t>
      </w:r>
    </w:p>
    <w:p w:rsidR="00245D90" w:rsidRDefault="00245D90" w:rsidP="00D548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</w:t>
      </w:r>
      <w:smartTag w:uri="urn:schemas-microsoft-com:office:smarttags" w:element="time">
        <w:smartTagPr>
          <w:attr w:name="Minute" w:val="28"/>
          <w:attr w:name="Hour" w:val="15"/>
        </w:smartTagPr>
        <w:r>
          <w:rPr>
            <w:rFonts w:ascii="Times New Roman" w:hAnsi="Times New Roman"/>
            <w:sz w:val="24"/>
          </w:rPr>
          <w:t>03:28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Permanent closure.</w:t>
      </w:r>
    </w:p>
    <w:p w:rsidR="00245D90" w:rsidRDefault="00245D90" w:rsidP="00D548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</w:t>
      </w:r>
      <w:smartTag w:uri="urn:schemas-microsoft-com:office:smarttags" w:element="time">
        <w:smartTagPr>
          <w:attr w:name="Minute" w:val="29"/>
          <w:attr w:name="Hour" w:val="15"/>
        </w:smartTagPr>
        <w:r>
          <w:rPr>
            <w:rFonts w:ascii="Times New Roman" w:hAnsi="Times New Roman"/>
            <w:sz w:val="24"/>
          </w:rPr>
          <w:t>03:29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Used AST systems.</w:t>
      </w:r>
    </w:p>
    <w:p w:rsidR="00245D90" w:rsidRDefault="00245D90" w:rsidP="00D548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45D90" w:rsidRDefault="00245D90" w:rsidP="00D548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45D90" w:rsidSect="00245D9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45D90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548E6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E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D548E6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1872" w:hanging="1872"/>
      <w:jc w:val="both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B72DF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221</Words>
  <Characters>1261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74:56:03</dc:title>
  <dc:subject/>
  <dc:creator>lrpr14296</dc:creator>
  <cp:keywords/>
  <dc:description/>
  <cp:lastModifiedBy>lrpr14296</cp:lastModifiedBy>
  <cp:revision>1</cp:revision>
  <dcterms:created xsi:type="dcterms:W3CDTF">2005-04-18T20:30:00Z</dcterms:created>
  <dcterms:modified xsi:type="dcterms:W3CDTF">2005-04-18T20:30:00Z</dcterms:modified>
</cp:coreProperties>
</file>